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AD" w:rsidRDefault="007365C9">
      <w:pPr>
        <w:pStyle w:val="Title"/>
      </w:pPr>
      <w:bookmarkStart w:id="0" w:name="_GoBack"/>
      <w:r>
        <w:t xml:space="preserve">Top 10 Questions </w:t>
      </w:r>
      <w:proofErr w:type="gramStart"/>
      <w:r>
        <w:t>About</w:t>
      </w:r>
      <w:proofErr w:type="gramEnd"/>
      <w:r>
        <w:t xml:space="preserve"> Beef</w:t>
      </w:r>
    </w:p>
    <w:p w:rsidR="007365C9" w:rsidRDefault="007365C9" w:rsidP="007365C9"/>
    <w:p w:rsidR="007365C9" w:rsidRDefault="007365C9" w:rsidP="007365C9">
      <w:r>
        <w:t>We all know beef taste great, but did you know that beef can also be good for you?</w:t>
      </w:r>
    </w:p>
    <w:p w:rsidR="007365C9" w:rsidRDefault="007365C9" w:rsidP="007365C9"/>
    <w:p w:rsidR="007365C9" w:rsidRDefault="007365C9" w:rsidP="007365C9">
      <w:pPr>
        <w:pStyle w:val="ListParagraph"/>
        <w:numPr>
          <w:ilvl w:val="0"/>
          <w:numId w:val="3"/>
        </w:numPr>
      </w:pPr>
      <w:r>
        <w:t>Can I enjoy beef regularly as a part of a healthy balanced diet?</w:t>
      </w:r>
    </w:p>
    <w:p w:rsidR="007365C9" w:rsidRDefault="007365C9" w:rsidP="007365C9">
      <w:pPr>
        <w:pStyle w:val="ListParagraph"/>
      </w:pPr>
      <w:r>
        <w:t xml:space="preserve">Yes, by all means a 3 </w:t>
      </w:r>
      <w:proofErr w:type="spellStart"/>
      <w:r>
        <w:t>oz</w:t>
      </w:r>
      <w:proofErr w:type="spellEnd"/>
      <w:r>
        <w:t xml:space="preserve"> serving of lean beef (about the size of a deck of cards) provides more than 10 essential nutrients and about half of your daily value for protein for around 150 calories.</w:t>
      </w:r>
    </w:p>
    <w:p w:rsidR="007365C9" w:rsidRDefault="007365C9" w:rsidP="007365C9">
      <w:pPr>
        <w:pStyle w:val="ListParagraph"/>
      </w:pPr>
    </w:p>
    <w:p w:rsidR="007365C9" w:rsidRDefault="007365C9" w:rsidP="007365C9">
      <w:pPr>
        <w:pStyle w:val="ListParagraph"/>
        <w:numPr>
          <w:ilvl w:val="0"/>
          <w:numId w:val="3"/>
        </w:numPr>
      </w:pPr>
      <w:r>
        <w:t>What does lean beef mean?</w:t>
      </w:r>
    </w:p>
    <w:p w:rsidR="007365C9" w:rsidRDefault="007365C9" w:rsidP="007365C9">
      <w:pPr>
        <w:pStyle w:val="ListParagraph"/>
      </w:pPr>
      <w:r>
        <w:t>Lean beef as defined by USDA is:</w:t>
      </w:r>
    </w:p>
    <w:p w:rsidR="007365C9" w:rsidRDefault="007365C9" w:rsidP="007365C9">
      <w:pPr>
        <w:pStyle w:val="ListParagraph"/>
      </w:pPr>
      <w:r>
        <w:t>Less than 10 grams of total fat</w:t>
      </w:r>
    </w:p>
    <w:p w:rsidR="007365C9" w:rsidRDefault="007365C9" w:rsidP="007365C9">
      <w:pPr>
        <w:pStyle w:val="ListParagraph"/>
      </w:pPr>
      <w:r>
        <w:t>Less than 4.5 grams of saturated fat or less</w:t>
      </w:r>
    </w:p>
    <w:p w:rsidR="007365C9" w:rsidRDefault="007365C9" w:rsidP="007365C9">
      <w:pPr>
        <w:pStyle w:val="ListParagraph"/>
      </w:pPr>
      <w:r>
        <w:t xml:space="preserve">Less than 95 milligrams of cholesterol per 3 ½ </w:t>
      </w:r>
      <w:proofErr w:type="spellStart"/>
      <w:r>
        <w:t>oz</w:t>
      </w:r>
      <w:proofErr w:type="spellEnd"/>
      <w:r>
        <w:t xml:space="preserve"> cooked serving</w:t>
      </w:r>
    </w:p>
    <w:p w:rsidR="007365C9" w:rsidRDefault="007365C9" w:rsidP="007365C9">
      <w:pPr>
        <w:pStyle w:val="ListParagraph"/>
      </w:pPr>
    </w:p>
    <w:p w:rsidR="007365C9" w:rsidRDefault="007365C9" w:rsidP="007365C9">
      <w:pPr>
        <w:pStyle w:val="ListParagraph"/>
        <w:numPr>
          <w:ilvl w:val="0"/>
          <w:numId w:val="3"/>
        </w:numPr>
      </w:pPr>
      <w:r>
        <w:t>Is it difficult to find lean cuts of beef at the grocery store meat counter?</w:t>
      </w:r>
    </w:p>
    <w:p w:rsidR="007365C9" w:rsidRDefault="007365C9" w:rsidP="007365C9">
      <w:pPr>
        <w:pStyle w:val="ListParagraph"/>
      </w:pPr>
      <w:r>
        <w:t>No Today’s beef is leaner than ever and 67% of all beef muscle cuts marketed at grocery stores are lean. In fact, many of American families’ favorite cuts such as Top Sirloin, Top Loin, Tenderloin and 93% lean or leaner ground beef are lean.</w:t>
      </w:r>
    </w:p>
    <w:p w:rsidR="007365C9" w:rsidRDefault="007365C9" w:rsidP="007365C9">
      <w:pPr>
        <w:pStyle w:val="ListParagraph"/>
      </w:pPr>
    </w:p>
    <w:p w:rsidR="007365C9" w:rsidRDefault="007365C9" w:rsidP="007365C9">
      <w:pPr>
        <w:pStyle w:val="ListParagraph"/>
        <w:numPr>
          <w:ilvl w:val="0"/>
          <w:numId w:val="3"/>
        </w:numPr>
      </w:pPr>
      <w:r>
        <w:t xml:space="preserve">How much beef should I eat </w:t>
      </w:r>
      <w:r w:rsidR="00191A0D">
        <w:t>a</w:t>
      </w:r>
      <w:r>
        <w:t xml:space="preserve"> meal to my daily value or protein requirement?</w:t>
      </w:r>
    </w:p>
    <w:p w:rsidR="007365C9" w:rsidRDefault="00CA00D7" w:rsidP="007365C9">
      <w:pPr>
        <w:pStyle w:val="ListParagraph"/>
      </w:pPr>
      <w:r>
        <w:t xml:space="preserve">Protein needs vary, but much research suggest that people may need from 25 to 35 grams of protein per meal (the equivalent of 3 to 4 </w:t>
      </w:r>
      <w:proofErr w:type="spellStart"/>
      <w:r>
        <w:t>oz</w:t>
      </w:r>
      <w:proofErr w:type="spellEnd"/>
      <w:r>
        <w:t xml:space="preserve"> of beef).</w:t>
      </w:r>
    </w:p>
    <w:p w:rsidR="00CA00D7" w:rsidRDefault="00CA00D7" w:rsidP="007365C9">
      <w:pPr>
        <w:pStyle w:val="ListParagraph"/>
      </w:pPr>
    </w:p>
    <w:p w:rsidR="00CA00D7" w:rsidRDefault="00CA00D7" w:rsidP="00CA00D7">
      <w:pPr>
        <w:pStyle w:val="ListParagraph"/>
        <w:numPr>
          <w:ilvl w:val="0"/>
          <w:numId w:val="3"/>
        </w:numPr>
      </w:pPr>
      <w:r>
        <w:t>Aren’t we eating too much meat or beef?</w:t>
      </w:r>
    </w:p>
    <w:p w:rsidR="00CA00D7" w:rsidRDefault="00CA00D7" w:rsidP="00CA00D7">
      <w:pPr>
        <w:pStyle w:val="ListParagraph"/>
      </w:pPr>
      <w:r>
        <w:t xml:space="preserve">Despite other changes in the way we eat, American family members have not increased their percent of calories from protein during 30 years. American family members consume about 5.1 </w:t>
      </w:r>
      <w:proofErr w:type="spellStart"/>
      <w:r>
        <w:t>oz</w:t>
      </w:r>
      <w:proofErr w:type="spellEnd"/>
      <w:r>
        <w:t xml:space="preserve"> of protein foods on a daily basis which includes 1.7 </w:t>
      </w:r>
      <w:proofErr w:type="spellStart"/>
      <w:r>
        <w:t>oz</w:t>
      </w:r>
      <w:proofErr w:type="spellEnd"/>
      <w:r>
        <w:t xml:space="preserve"> of beef daily on average. This level of protein intake and beef consumption is right on </w:t>
      </w:r>
      <w:r w:rsidR="00191A0D">
        <w:t>track</w:t>
      </w:r>
      <w:r>
        <w:t xml:space="preserve"> with health recommendations. Fact is, beef is a natural source of essential nutrients, which makes it a great protein option that you can enjoy on a daily basis,</w:t>
      </w:r>
    </w:p>
    <w:p w:rsidR="00CA00D7" w:rsidRDefault="00CA00D7" w:rsidP="00CA00D7">
      <w:pPr>
        <w:pStyle w:val="ListParagraph"/>
      </w:pPr>
    </w:p>
    <w:p w:rsidR="00CA00D7" w:rsidRDefault="00CA00D7" w:rsidP="00CA00D7">
      <w:pPr>
        <w:pStyle w:val="ListParagraph"/>
        <w:numPr>
          <w:ilvl w:val="0"/>
          <w:numId w:val="3"/>
        </w:numPr>
      </w:pPr>
      <w:r>
        <w:t>What nutritional benefits does beef offer me that other proteins don’t?</w:t>
      </w:r>
    </w:p>
    <w:p w:rsidR="00CA00D7" w:rsidRDefault="00CA00D7" w:rsidP="00CA00D7">
      <w:pPr>
        <w:pStyle w:val="ListParagraph"/>
      </w:pPr>
    </w:p>
    <w:p w:rsidR="008B3D05" w:rsidRDefault="00CA00D7" w:rsidP="00CA00D7">
      <w:pPr>
        <w:pStyle w:val="ListParagraph"/>
      </w:pPr>
      <w:r>
        <w:t>Beef is a nutrient powerhouse in many ways. Aside from being a great source of protein, beef provides 10 essential nutrients in a smaller package that som</w:t>
      </w:r>
      <w:r w:rsidR="008B3D05">
        <w:t xml:space="preserve">e proteins. Example: you would have to eat at least 8 </w:t>
      </w:r>
      <w:proofErr w:type="spellStart"/>
      <w:r w:rsidR="008B3D05">
        <w:t>oz</w:t>
      </w:r>
      <w:proofErr w:type="spellEnd"/>
      <w:r w:rsidR="008B3D05">
        <w:t xml:space="preserve"> of cooked chicken breast to get the same amount of iron as a 3 </w:t>
      </w:r>
      <w:proofErr w:type="spellStart"/>
      <w:r w:rsidR="008B3D05">
        <w:t>oz</w:t>
      </w:r>
      <w:proofErr w:type="spellEnd"/>
      <w:r w:rsidR="008B3D05">
        <w:t xml:space="preserve"> serving of lean beef, and nearly 7 times (20oz) the amount of chicken to get the same amount of zinc as a serving of beef. </w:t>
      </w:r>
    </w:p>
    <w:p w:rsidR="008B3D05" w:rsidRDefault="008B3D05" w:rsidP="00CA00D7">
      <w:pPr>
        <w:pStyle w:val="ListParagraph"/>
      </w:pPr>
    </w:p>
    <w:p w:rsidR="008B3D05" w:rsidRDefault="008B3D05" w:rsidP="008B3D05">
      <w:pPr>
        <w:pStyle w:val="ListParagraph"/>
        <w:numPr>
          <w:ilvl w:val="0"/>
          <w:numId w:val="3"/>
        </w:numPr>
      </w:pPr>
      <w:r>
        <w:t>Are all proteins created equal?</w:t>
      </w:r>
    </w:p>
    <w:p w:rsidR="008B3D05" w:rsidRDefault="008B3D05" w:rsidP="008B3D05">
      <w:pPr>
        <w:pStyle w:val="ListParagraph"/>
      </w:pPr>
    </w:p>
    <w:p w:rsidR="00CA00D7" w:rsidRDefault="008B3D05" w:rsidP="008B3D05">
      <w:pPr>
        <w:pStyle w:val="ListParagraph"/>
      </w:pPr>
      <w:r>
        <w:t xml:space="preserve">No when it comes to choosing high quality protein, beef is a nutritious choice with a great taste. Naturally nutrient rich lean beef gives you more essential nutrients in fewer calories than many other </w:t>
      </w:r>
      <w:r>
        <w:lastRenderedPageBreak/>
        <w:t xml:space="preserve">plant based proteins, That’s a lot of  nutrients in a small package, in fact it often requires more than twice the calories to get 25 grams of protein from beans, nuts and grains compared to beef. </w:t>
      </w:r>
      <w:r w:rsidR="00CA00D7">
        <w:t xml:space="preserve"> </w:t>
      </w:r>
    </w:p>
    <w:p w:rsidR="008B3D05" w:rsidRDefault="008B3D05" w:rsidP="008B3D05">
      <w:pPr>
        <w:pStyle w:val="ListParagraph"/>
      </w:pPr>
    </w:p>
    <w:p w:rsidR="008B3D05" w:rsidRDefault="008B3D05" w:rsidP="008B3D05">
      <w:pPr>
        <w:pStyle w:val="ListParagraph"/>
        <w:numPr>
          <w:ilvl w:val="0"/>
          <w:numId w:val="3"/>
        </w:numPr>
      </w:pPr>
      <w:r>
        <w:t>Is beef bad for my heart and cholesterol?</w:t>
      </w:r>
    </w:p>
    <w:p w:rsidR="008B3D05" w:rsidRDefault="008B3D05" w:rsidP="008B3D05">
      <w:pPr>
        <w:pStyle w:val="ListParagraph"/>
      </w:pPr>
    </w:p>
    <w:p w:rsidR="008B3D05" w:rsidRDefault="008B3D05" w:rsidP="008B3D05">
      <w:pPr>
        <w:pStyle w:val="ListParagraph"/>
      </w:pPr>
      <w:r>
        <w:t xml:space="preserve">Beef can be good for heart health, as 8 yes eight lean cuts of beef are certified as heart healthy by the American Heart Association. Research, also indicates that a heart healthy diet and lifestyle that includes lean beef, even daily, improved cholesterol levels. </w:t>
      </w:r>
    </w:p>
    <w:p w:rsidR="008B3D05" w:rsidRDefault="008B3D05" w:rsidP="008B3D05">
      <w:pPr>
        <w:pStyle w:val="ListParagraph"/>
      </w:pPr>
    </w:p>
    <w:p w:rsidR="008B3D05" w:rsidRDefault="008B3D05" w:rsidP="008B3D05">
      <w:pPr>
        <w:pStyle w:val="ListParagraph"/>
        <w:numPr>
          <w:ilvl w:val="0"/>
          <w:numId w:val="3"/>
        </w:numPr>
      </w:pPr>
      <w:r>
        <w:t>Isn’t beef the primary source of fat and cholesterol in my diet?</w:t>
      </w:r>
    </w:p>
    <w:p w:rsidR="008B3D05" w:rsidRDefault="008B3D05" w:rsidP="008B3D05">
      <w:pPr>
        <w:pStyle w:val="ListParagraph"/>
      </w:pPr>
    </w:p>
    <w:p w:rsidR="008B3D05" w:rsidRDefault="008B3D05" w:rsidP="008B3D05">
      <w:pPr>
        <w:pStyle w:val="ListParagraph"/>
      </w:pPr>
      <w:r>
        <w:t>No most saturated fat in the diet comes from cheese, pizza and grain based desserts, according to 2010 Dietary Guid</w:t>
      </w:r>
      <w:r w:rsidR="007D36D0">
        <w:t>elines for American families. Beef contributes only 10% or less of the saturated fat and total fat in the diet, yet provides more than 10% of ten essential nutrients. Also, more than half of beef’s fatty acid are monounsaturated (good) fat the same kind found in olive oil.</w:t>
      </w:r>
    </w:p>
    <w:p w:rsidR="007D36D0" w:rsidRDefault="007D36D0" w:rsidP="008B3D05">
      <w:pPr>
        <w:pStyle w:val="ListParagraph"/>
      </w:pPr>
    </w:p>
    <w:p w:rsidR="007D36D0" w:rsidRDefault="007D36D0" w:rsidP="007D36D0">
      <w:pPr>
        <w:pStyle w:val="ListParagraph"/>
        <w:numPr>
          <w:ilvl w:val="0"/>
          <w:numId w:val="3"/>
        </w:numPr>
      </w:pPr>
      <w:r>
        <w:t>Do nutritional experts recommend beef as a part of a healthy diet?</w:t>
      </w:r>
    </w:p>
    <w:p w:rsidR="007D36D0" w:rsidRDefault="007D36D0" w:rsidP="007D36D0">
      <w:pPr>
        <w:pStyle w:val="ListParagraph"/>
      </w:pPr>
    </w:p>
    <w:p w:rsidR="007D36D0" w:rsidRDefault="007D36D0" w:rsidP="007D36D0">
      <w:pPr>
        <w:pStyle w:val="ListParagraph"/>
      </w:pPr>
    </w:p>
    <w:p w:rsidR="007D36D0" w:rsidRDefault="007D36D0" w:rsidP="007D36D0">
      <w:pPr>
        <w:pStyle w:val="ListParagraph"/>
      </w:pPr>
      <w:r>
        <w:t>Yes</w:t>
      </w:r>
    </w:p>
    <w:p w:rsidR="007D36D0" w:rsidRDefault="007D36D0" w:rsidP="007D36D0">
      <w:pPr>
        <w:pStyle w:val="ListParagraph"/>
      </w:pPr>
      <w:proofErr w:type="spellStart"/>
      <w:r>
        <w:t>Dr</w:t>
      </w:r>
      <w:proofErr w:type="spellEnd"/>
      <w:r>
        <w:t xml:space="preserve"> Penny </w:t>
      </w:r>
      <w:proofErr w:type="spellStart"/>
      <w:r>
        <w:t>Dris-Etherton</w:t>
      </w:r>
      <w:proofErr w:type="spellEnd"/>
      <w:r>
        <w:t xml:space="preserve"> Penn State University</w:t>
      </w:r>
    </w:p>
    <w:p w:rsidR="007D36D0" w:rsidRDefault="007D36D0" w:rsidP="007D36D0">
      <w:pPr>
        <w:pStyle w:val="ListParagraph"/>
      </w:pPr>
      <w:proofErr w:type="spellStart"/>
      <w:r>
        <w:t>Dr</w:t>
      </w:r>
      <w:proofErr w:type="spellEnd"/>
      <w:r>
        <w:t xml:space="preserve"> Mike Russell Penn State University</w:t>
      </w:r>
    </w:p>
    <w:p w:rsidR="007D36D0" w:rsidRDefault="007D36D0" w:rsidP="007D36D0">
      <w:pPr>
        <w:pStyle w:val="ListParagraph"/>
      </w:pPr>
      <w:proofErr w:type="spellStart"/>
      <w:r>
        <w:t>Dr</w:t>
      </w:r>
      <w:proofErr w:type="spellEnd"/>
      <w:r>
        <w:t xml:space="preserve"> Douglas </w:t>
      </w:r>
      <w:proofErr w:type="spellStart"/>
      <w:r>
        <w:t>Paddon</w:t>
      </w:r>
      <w:proofErr w:type="spellEnd"/>
      <w:r>
        <w:t xml:space="preserve"> Jones University of Texas </w:t>
      </w:r>
    </w:p>
    <w:p w:rsidR="007D36D0" w:rsidRDefault="007D36D0" w:rsidP="007D36D0">
      <w:pPr>
        <w:pStyle w:val="ListParagraph"/>
      </w:pPr>
      <w:r>
        <w:tab/>
      </w:r>
      <w:r>
        <w:tab/>
      </w:r>
      <w:r>
        <w:tab/>
        <w:t>Medical Branch at Galveston</w:t>
      </w:r>
    </w:p>
    <w:p w:rsidR="007D36D0" w:rsidRDefault="007D36D0" w:rsidP="007D36D0">
      <w:pPr>
        <w:pStyle w:val="ListParagraph"/>
      </w:pPr>
      <w:r>
        <w:t xml:space="preserve">Heather Leidy University of Texas Medical Branch at </w:t>
      </w:r>
    </w:p>
    <w:p w:rsidR="007D36D0" w:rsidRDefault="007D36D0" w:rsidP="007D36D0">
      <w:pPr>
        <w:pStyle w:val="ListParagraph"/>
      </w:pPr>
      <w:r>
        <w:t xml:space="preserve">                          Galveston</w:t>
      </w:r>
    </w:p>
    <w:p w:rsidR="007365C9" w:rsidRDefault="007365C9" w:rsidP="007365C9">
      <w:pPr>
        <w:pStyle w:val="ListParagraph"/>
      </w:pPr>
    </w:p>
    <w:p w:rsidR="007365C9" w:rsidRPr="007365C9" w:rsidRDefault="007365C9" w:rsidP="007365C9">
      <w:pPr>
        <w:pStyle w:val="ListParagraph"/>
      </w:pPr>
    </w:p>
    <w:p w:rsidR="00C674AD" w:rsidRDefault="00946244">
      <w:r>
        <w:t>Related Articles:</w:t>
      </w:r>
    </w:p>
    <w:p w:rsidR="00946244" w:rsidRDefault="00946244">
      <w:r>
        <w:t>30 Day Protein Challenge</w:t>
      </w:r>
    </w:p>
    <w:p w:rsidR="00946244" w:rsidRDefault="00946244">
      <w:r>
        <w:t>The Power of Ten</w:t>
      </w:r>
    </w:p>
    <w:p w:rsidR="00946244" w:rsidRDefault="00946244">
      <w:r>
        <w:t>American Heart Association Certifies Extra Lean Ground Beef</w:t>
      </w:r>
    </w:p>
    <w:p w:rsidR="00946244" w:rsidRDefault="00946244">
      <w:r>
        <w:t>Protein Comparison</w:t>
      </w:r>
    </w:p>
    <w:p w:rsidR="00946244" w:rsidRDefault="00946244">
      <w:r>
        <w:t>BOLD</w:t>
      </w:r>
      <w:bookmarkEnd w:id="0"/>
    </w:p>
    <w:sectPr w:rsidR="009462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D5E"/>
    <w:multiLevelType w:val="hybridMultilevel"/>
    <w:tmpl w:val="A238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C9"/>
    <w:rsid w:val="00191A0D"/>
    <w:rsid w:val="007365C9"/>
    <w:rsid w:val="007D36D0"/>
    <w:rsid w:val="008B3D05"/>
    <w:rsid w:val="00946244"/>
    <w:rsid w:val="00C674AD"/>
    <w:rsid w:val="00C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FFDDC-2E61-4A9F-9A36-0860B3C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SEVIERLIBRARY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 Access</dc:creator>
  <cp:keywords/>
  <cp:lastModifiedBy>Public Access</cp:lastModifiedBy>
  <cp:revision>3</cp:revision>
  <dcterms:created xsi:type="dcterms:W3CDTF">2015-06-19T20:32:00Z</dcterms:created>
  <dcterms:modified xsi:type="dcterms:W3CDTF">2015-06-29T15:28:00Z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